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0E188" w14:textId="77777777" w:rsidR="009A3550" w:rsidRPr="009A3550" w:rsidRDefault="009A3550" w:rsidP="009A3550">
      <w:pPr>
        <w:spacing w:line="336" w:lineRule="atLeast"/>
        <w:rPr>
          <w:rFonts w:ascii="Calibri" w:eastAsia="Times New Roman" w:hAnsi="Calibri" w:cs="Calibri"/>
          <w:color w:val="000000"/>
          <w:lang w:val="nb-NO"/>
        </w:rPr>
      </w:pPr>
      <w:bookmarkStart w:id="0" w:name="_Hlk26444598"/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nb-NO"/>
        </w:rPr>
        <w:t xml:space="preserve">[English </w:t>
      </w:r>
      <w:proofErr w:type="spellStart"/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nb-NO"/>
        </w:rPr>
        <w:t>below</w:t>
      </w:r>
      <w:proofErr w:type="spellEnd"/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nb-NO"/>
        </w:rPr>
        <w:t>]</w:t>
      </w:r>
      <w:bookmarkEnd w:id="0"/>
    </w:p>
    <w:p w14:paraId="4A58FBEB" w14:textId="3214B8B3" w:rsidR="009A3550" w:rsidRPr="009A3550" w:rsidRDefault="000664A2" w:rsidP="009A3550">
      <w:pPr>
        <w:spacing w:line="336" w:lineRule="atLeast"/>
        <w:rPr>
          <w:rFonts w:ascii="Calibri" w:eastAsia="Times New Roman" w:hAnsi="Calibri" w:cs="Calibri"/>
          <w:color w:val="000000"/>
          <w:lang w:val="nb-NO"/>
        </w:rPr>
      </w:pPr>
      <w:r>
        <w:rPr>
          <w:rFonts w:ascii="Arial Unicode MS" w:eastAsia="Arial Unicode MS" w:hAnsi="Arial Unicode MS" w:cs="Arial Unicode MS"/>
          <w:color w:val="0D0D0D"/>
          <w:sz w:val="22"/>
          <w:szCs w:val="22"/>
          <w:lang w:val="nb-NO"/>
        </w:rPr>
        <w:t xml:space="preserve">For tredje gang har </w:t>
      </w:r>
      <w:r w:rsidR="0081203D">
        <w:rPr>
          <w:rFonts w:ascii="Arial Unicode MS" w:eastAsia="Arial Unicode MS" w:hAnsi="Arial Unicode MS" w:cs="Arial Unicode MS"/>
          <w:color w:val="0D0D0D"/>
          <w:sz w:val="22"/>
          <w:szCs w:val="22"/>
          <w:lang w:val="nb-NO"/>
        </w:rPr>
        <w:t>U</w:t>
      </w:r>
      <w:r w:rsidR="00F90F88">
        <w:rPr>
          <w:rFonts w:ascii="Arial Unicode MS" w:eastAsia="Arial Unicode MS" w:hAnsi="Arial Unicode MS" w:cs="Arial Unicode MS"/>
          <w:color w:val="0D0D0D"/>
          <w:sz w:val="22"/>
          <w:szCs w:val="22"/>
          <w:lang w:val="nb-NO"/>
        </w:rPr>
        <w:t>niversitetet i Bergen</w:t>
      </w:r>
      <w:r>
        <w:rPr>
          <w:rFonts w:ascii="Arial Unicode MS" w:eastAsia="Arial Unicode MS" w:hAnsi="Arial Unicode MS" w:cs="Arial Unicode MS"/>
          <w:color w:val="0D0D0D"/>
          <w:sz w:val="22"/>
          <w:szCs w:val="22"/>
          <w:lang w:val="nb-NO"/>
        </w:rPr>
        <w:t xml:space="preserve"> gleden av å invitere til </w:t>
      </w:r>
      <w:r w:rsidR="00194D64">
        <w:rPr>
          <w:rFonts w:ascii="Arial Unicode MS" w:eastAsia="Arial Unicode MS" w:hAnsi="Arial Unicode MS" w:cs="Arial Unicode MS"/>
          <w:color w:val="0D0D0D"/>
          <w:sz w:val="22"/>
          <w:szCs w:val="22"/>
          <w:lang w:val="nb-NO"/>
        </w:rPr>
        <w:t>forskningsformidling helt utenom det vanlige, s</w:t>
      </w:r>
      <w:r w:rsidR="009A3550"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nb-NO"/>
        </w:rPr>
        <w:t>ammen med Musikkselskapet Harmonien</w:t>
      </w:r>
      <w:r w:rsidR="00DA7B8E">
        <w:rPr>
          <w:rFonts w:ascii="Arial Unicode MS" w:eastAsia="Arial Unicode MS" w:hAnsi="Arial Unicode MS" w:cs="Arial Unicode MS"/>
          <w:color w:val="0D0D0D"/>
          <w:sz w:val="22"/>
          <w:szCs w:val="22"/>
          <w:lang w:val="nb-NO"/>
        </w:rPr>
        <w:t xml:space="preserve"> og Borealis, en festival </w:t>
      </w:r>
      <w:r w:rsidR="001441DF">
        <w:rPr>
          <w:rFonts w:ascii="Arial Unicode MS" w:eastAsia="Arial Unicode MS" w:hAnsi="Arial Unicode MS" w:cs="Arial Unicode MS"/>
          <w:color w:val="0D0D0D"/>
          <w:sz w:val="22"/>
          <w:szCs w:val="22"/>
          <w:lang w:val="nb-NO"/>
        </w:rPr>
        <w:t>for eksperimentell musikk</w:t>
      </w:r>
      <w:r w:rsidR="009A3550"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nb-NO"/>
        </w:rPr>
        <w:t>. D</w:t>
      </w:r>
      <w:r w:rsidR="00944A2C">
        <w:rPr>
          <w:rFonts w:ascii="Arial Unicode MS" w:eastAsia="Arial Unicode MS" w:hAnsi="Arial Unicode MS" w:cs="Arial Unicode MS" w:hint="eastAsia"/>
          <w:color w:val="000000"/>
          <w:sz w:val="22"/>
          <w:szCs w:val="22"/>
          <w:lang w:val="nb-NO"/>
        </w:rPr>
        <w:t>el t</w:t>
      </w:r>
      <w:r w:rsidR="00944A2C">
        <w:rPr>
          <w:rFonts w:ascii="Arial Unicode MS" w:eastAsia="Arial Unicode MS" w:hAnsi="Arial Unicode MS" w:cs="Arial Unicode MS"/>
          <w:color w:val="000000"/>
          <w:sz w:val="22"/>
          <w:szCs w:val="22"/>
          <w:lang w:val="nb-NO"/>
        </w:rPr>
        <w:t>re</w:t>
      </w:r>
      <w:r w:rsidR="009A3550" w:rsidRPr="009A3550">
        <w:rPr>
          <w:rFonts w:ascii="Arial Unicode MS" w:eastAsia="Arial Unicode MS" w:hAnsi="Arial Unicode MS" w:cs="Arial Unicode MS" w:hint="eastAsia"/>
          <w:color w:val="000000"/>
          <w:sz w:val="22"/>
          <w:szCs w:val="22"/>
          <w:lang w:val="nb-NO"/>
        </w:rPr>
        <w:t xml:space="preserve"> av konsertserien </w:t>
      </w:r>
      <w:r w:rsidR="009A3550" w:rsidRPr="009A3550">
        <w:rPr>
          <w:rFonts w:ascii="Arial Unicode MS" w:eastAsia="Arial Unicode MS" w:hAnsi="Arial Unicode MS" w:cs="Arial Unicode MS" w:hint="eastAsia"/>
          <w:i/>
          <w:iCs/>
          <w:color w:val="000000"/>
          <w:sz w:val="22"/>
          <w:szCs w:val="22"/>
          <w:lang w:val="nb-NO"/>
        </w:rPr>
        <w:t>Neste steg</w:t>
      </w:r>
      <w:r w:rsidR="009A3550" w:rsidRPr="009A3550">
        <w:rPr>
          <w:rFonts w:ascii="Arial Unicode MS" w:eastAsia="Arial Unicode MS" w:hAnsi="Arial Unicode MS" w:cs="Arial Unicode MS" w:hint="eastAsia"/>
          <w:color w:val="000000"/>
          <w:sz w:val="22"/>
          <w:szCs w:val="22"/>
          <w:lang w:val="nb-NO"/>
        </w:rPr>
        <w:t> </w:t>
      </w:r>
      <w:r w:rsidR="000C2419">
        <w:rPr>
          <w:rFonts w:ascii="Arial Unicode MS" w:eastAsia="Arial Unicode MS" w:hAnsi="Arial Unicode MS" w:cs="Arial Unicode MS" w:hint="eastAsia"/>
          <w:color w:val="000000"/>
          <w:sz w:val="22"/>
          <w:szCs w:val="22"/>
          <w:lang w:val="nb-NO"/>
        </w:rPr>
        <w:t xml:space="preserve">finner sted </w:t>
      </w:r>
      <w:r w:rsidR="000C2419">
        <w:rPr>
          <w:rFonts w:ascii="Arial Unicode MS" w:eastAsia="Arial Unicode MS" w:hAnsi="Arial Unicode MS" w:cs="Arial Unicode MS"/>
          <w:color w:val="000000"/>
          <w:sz w:val="22"/>
          <w:szCs w:val="22"/>
          <w:lang w:val="nb-NO"/>
        </w:rPr>
        <w:t>5</w:t>
      </w:r>
      <w:r w:rsidR="009A3550" w:rsidRPr="009A3550">
        <w:rPr>
          <w:rFonts w:ascii="Arial Unicode MS" w:eastAsia="Arial Unicode MS" w:hAnsi="Arial Unicode MS" w:cs="Arial Unicode MS" w:hint="eastAsia"/>
          <w:color w:val="000000"/>
          <w:sz w:val="22"/>
          <w:szCs w:val="22"/>
          <w:lang w:val="nb-NO"/>
        </w:rPr>
        <w:t xml:space="preserve">. </w:t>
      </w:r>
      <w:r w:rsidR="000C2419">
        <w:rPr>
          <w:rFonts w:ascii="Arial Unicode MS" w:eastAsia="Arial Unicode MS" w:hAnsi="Arial Unicode MS" w:cs="Arial Unicode MS"/>
          <w:color w:val="000000"/>
          <w:sz w:val="22"/>
          <w:szCs w:val="22"/>
          <w:lang w:val="nb-NO"/>
        </w:rPr>
        <w:t>mars</w:t>
      </w:r>
      <w:r w:rsidR="009A3550" w:rsidRPr="009A3550">
        <w:rPr>
          <w:rFonts w:ascii="Arial Unicode MS" w:eastAsia="Arial Unicode MS" w:hAnsi="Arial Unicode MS" w:cs="Arial Unicode MS" w:hint="eastAsia"/>
          <w:color w:val="000000"/>
          <w:sz w:val="22"/>
          <w:szCs w:val="22"/>
          <w:lang w:val="nb-NO"/>
        </w:rPr>
        <w:t xml:space="preserve"> i</w:t>
      </w:r>
      <w:r w:rsidR="000C2419">
        <w:rPr>
          <w:rFonts w:ascii="Arial Unicode MS" w:eastAsia="Arial Unicode MS" w:hAnsi="Arial Unicode MS" w:cs="Arial Unicode MS" w:hint="eastAsia"/>
          <w:color w:val="000000"/>
          <w:sz w:val="22"/>
          <w:szCs w:val="22"/>
          <w:lang w:val="nb-NO"/>
        </w:rPr>
        <w:t xml:space="preserve"> Grieghallen, og temaet er </w:t>
      </w:r>
      <w:r w:rsidR="000C2419">
        <w:rPr>
          <w:rFonts w:ascii="Arial Unicode MS" w:eastAsia="Arial Unicode MS" w:hAnsi="Arial Unicode MS" w:cs="Arial Unicode MS"/>
          <w:color w:val="000000"/>
          <w:sz w:val="22"/>
          <w:szCs w:val="22"/>
          <w:lang w:val="nb-NO"/>
        </w:rPr>
        <w:t>klima</w:t>
      </w:r>
      <w:r w:rsidR="009A3550" w:rsidRPr="009A3550">
        <w:rPr>
          <w:rFonts w:ascii="Arial Unicode MS" w:eastAsia="Arial Unicode MS" w:hAnsi="Arial Unicode MS" w:cs="Arial Unicode MS" w:hint="eastAsia"/>
          <w:color w:val="000000"/>
          <w:sz w:val="22"/>
          <w:szCs w:val="22"/>
          <w:lang w:val="nb-NO"/>
        </w:rPr>
        <w:t>.</w:t>
      </w:r>
      <w:r w:rsidR="00194D64">
        <w:rPr>
          <w:rFonts w:ascii="Arial Unicode MS" w:eastAsia="Arial Unicode MS" w:hAnsi="Arial Unicode MS" w:cs="Arial Unicode MS"/>
          <w:color w:val="000000"/>
          <w:sz w:val="22"/>
          <w:szCs w:val="22"/>
          <w:lang w:val="nb-NO"/>
        </w:rPr>
        <w:br/>
      </w:r>
    </w:p>
    <w:p w14:paraId="52C54B4C" w14:textId="490819BB" w:rsidR="009A3550" w:rsidRPr="000664A2" w:rsidRDefault="009A3550" w:rsidP="009A3550">
      <w:pPr>
        <w:spacing w:line="336" w:lineRule="atLeast"/>
        <w:rPr>
          <w:rFonts w:ascii="Arial Unicode MS" w:eastAsia="Arial Unicode MS" w:hAnsi="Arial Unicode MS" w:cs="Arial Unicode MS"/>
          <w:color w:val="1D2129"/>
          <w:sz w:val="22"/>
          <w:szCs w:val="22"/>
          <w:shd w:val="clear" w:color="auto" w:fill="FFFFFF"/>
          <w:lang w:val="nb-NO"/>
        </w:rPr>
      </w:pPr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shd w:val="clear" w:color="auto" w:fill="FFFFFF"/>
          <w:lang w:val="nb-NO"/>
        </w:rPr>
        <w:t xml:space="preserve">Noen av UiBs beste </w:t>
      </w:r>
      <w:r w:rsidR="000664A2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nb-NO"/>
        </w:rPr>
        <w:t xml:space="preserve">forskningsformidlere </w:t>
      </w:r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shd w:val="clear" w:color="auto" w:fill="FFFFFF"/>
          <w:lang w:val="nb-NO"/>
        </w:rPr>
        <w:t>møter de kritikerroste musikerne fra </w:t>
      </w:r>
      <w:hyperlink r:id="rId4" w:tgtFrame="_blank" w:history="1">
        <w:r w:rsidRPr="009A3550">
          <w:rPr>
            <w:rFonts w:ascii="Arial Unicode MS" w:eastAsia="Arial Unicode MS" w:hAnsi="Arial Unicode MS" w:cs="Arial Unicode MS" w:hint="eastAsia"/>
            <w:color w:val="0070C0"/>
            <w:sz w:val="22"/>
            <w:szCs w:val="22"/>
            <w:u w:val="single"/>
            <w:lang w:val="nb-NO"/>
          </w:rPr>
          <w:t>Bergen Filharmoniske Orkester</w:t>
        </w:r>
      </w:hyperlink>
      <w:r w:rsidRPr="009A3550">
        <w:rPr>
          <w:rFonts w:ascii="Arial Unicode MS" w:eastAsia="Arial Unicode MS" w:hAnsi="Arial Unicode MS" w:cs="Arial Unicode MS" w:hint="eastAsia"/>
          <w:color w:val="000000"/>
          <w:sz w:val="22"/>
          <w:szCs w:val="22"/>
          <w:lang w:val="nb-NO"/>
        </w:rPr>
        <w:t> til</w:t>
      </w:r>
      <w:r w:rsidR="006C5241">
        <w:rPr>
          <w:rFonts w:ascii="Arial Unicode MS" w:eastAsia="Arial Unicode MS" w:hAnsi="Arial Unicode MS" w:cs="Arial Unicode MS" w:hint="eastAsia"/>
          <w:color w:val="0D0D0D"/>
          <w:sz w:val="22"/>
          <w:szCs w:val="22"/>
          <w:shd w:val="clear" w:color="auto" w:fill="FFFFFF"/>
          <w:lang w:val="nb-NO"/>
        </w:rPr>
        <w:t> </w:t>
      </w:r>
      <w:r w:rsidR="006C5241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nb-NO"/>
        </w:rPr>
        <w:t>en</w:t>
      </w:r>
      <w:r w:rsidR="006C5241">
        <w:rPr>
          <w:rFonts w:ascii="Arial Unicode MS" w:eastAsia="Arial Unicode MS" w:hAnsi="Arial Unicode MS" w:cs="Arial Unicode MS" w:hint="eastAsia"/>
          <w:color w:val="0D0D0D"/>
          <w:sz w:val="22"/>
          <w:szCs w:val="22"/>
          <w:shd w:val="clear" w:color="auto" w:fill="FFFFFF"/>
          <w:lang w:val="nb-NO"/>
        </w:rPr>
        <w:t xml:space="preserve"> magisk aften</w:t>
      </w:r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shd w:val="clear" w:color="auto" w:fill="FFFFFF"/>
          <w:lang w:val="nb-NO"/>
        </w:rPr>
        <w:t xml:space="preserve"> i musikken og vitenskapens ånd. Sammen skal de </w:t>
      </w:r>
      <w:r w:rsidR="00E95663">
        <w:rPr>
          <w:rFonts w:ascii="Arial Unicode MS" w:eastAsia="Arial Unicode MS" w:hAnsi="Arial Unicode MS" w:cs="Arial Unicode MS" w:hint="eastAsia"/>
          <w:color w:val="0D0D0D"/>
          <w:sz w:val="22"/>
          <w:szCs w:val="22"/>
          <w:shd w:val="clear" w:color="auto" w:fill="FFFFFF"/>
          <w:lang w:val="nb-NO"/>
        </w:rPr>
        <w:t xml:space="preserve">ta </w:t>
      </w:r>
      <w:r w:rsidR="00F920D7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nb-NO"/>
        </w:rPr>
        <w:t>publikum</w:t>
      </w:r>
      <w:r w:rsidR="00E95663">
        <w:rPr>
          <w:rFonts w:ascii="Arial Unicode MS" w:eastAsia="Arial Unicode MS" w:hAnsi="Arial Unicode MS" w:cs="Arial Unicode MS" w:hint="eastAsia"/>
          <w:color w:val="0D0D0D"/>
          <w:sz w:val="22"/>
          <w:szCs w:val="22"/>
          <w:shd w:val="clear" w:color="auto" w:fill="FFFFFF"/>
          <w:lang w:val="nb-NO"/>
        </w:rPr>
        <w:t xml:space="preserve"> </w:t>
      </w:r>
      <w:r w:rsidR="00E95663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nb-NO"/>
        </w:rPr>
        <w:t xml:space="preserve">gjennom en tidsreise fra </w:t>
      </w:r>
      <w:r w:rsidR="00012FBA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nb-NO"/>
        </w:rPr>
        <w:t>jorden</w:t>
      </w:r>
      <w:r w:rsidR="00E95663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nb-NO"/>
        </w:rPr>
        <w:t xml:space="preserve">s fortid </w:t>
      </w:r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shd w:val="clear" w:color="auto" w:fill="FFFFFF"/>
          <w:lang w:val="nb-NO"/>
        </w:rPr>
        <w:t>til vår nåtid og fremtid.</w:t>
      </w:r>
      <w:r w:rsidRPr="009A3550">
        <w:rPr>
          <w:rFonts w:ascii="Arial Unicode MS" w:eastAsia="Arial Unicode MS" w:hAnsi="Arial Unicode MS" w:cs="Arial Unicode MS" w:hint="eastAsia"/>
          <w:color w:val="1D2129"/>
          <w:sz w:val="22"/>
          <w:szCs w:val="22"/>
          <w:lang w:val="nb-NO"/>
        </w:rPr>
        <w:br/>
      </w:r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nb-NO"/>
        </w:rPr>
        <w:br/>
        <w:t>På repertoaret </w:t>
      </w:r>
      <w:r w:rsidR="003627E3">
        <w:rPr>
          <w:rFonts w:ascii="Arial Unicode MS" w:eastAsia="Arial Unicode MS" w:hAnsi="Arial Unicode MS" w:cs="Arial Unicode MS" w:hint="eastAsia"/>
          <w:color w:val="0D0D0D"/>
          <w:sz w:val="22"/>
          <w:szCs w:val="22"/>
          <w:shd w:val="clear" w:color="auto" w:fill="FFFFFF"/>
          <w:lang w:val="nb-NO"/>
        </w:rPr>
        <w:t xml:space="preserve">står </w:t>
      </w:r>
      <w:r w:rsidR="003627E3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nb-NO"/>
        </w:rPr>
        <w:t>to</w:t>
      </w:r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shd w:val="clear" w:color="auto" w:fill="FFFFFF"/>
          <w:lang w:val="nb-NO"/>
        </w:rPr>
        <w:t xml:space="preserve"> </w:t>
      </w:r>
      <w:r w:rsidR="001F30CE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nb-NO"/>
        </w:rPr>
        <w:t>verdens</w:t>
      </w:r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shd w:val="clear" w:color="auto" w:fill="FFFFFF"/>
          <w:lang w:val="nb-NO"/>
        </w:rPr>
        <w:t>premiere</w:t>
      </w:r>
      <w:r w:rsidR="005744FB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nb-NO"/>
        </w:rPr>
        <w:t>r</w:t>
      </w:r>
      <w:r w:rsidR="001F30CE">
        <w:rPr>
          <w:rFonts w:ascii="Arial Unicode MS" w:eastAsia="Arial Unicode MS" w:hAnsi="Arial Unicode MS" w:cs="Arial Unicode MS" w:hint="eastAsia"/>
          <w:color w:val="0D0D0D"/>
          <w:sz w:val="22"/>
          <w:szCs w:val="22"/>
          <w:shd w:val="clear" w:color="auto" w:fill="FFFFFF"/>
          <w:lang w:val="nb-NO"/>
        </w:rPr>
        <w:t xml:space="preserve"> </w:t>
      </w:r>
      <w:r w:rsidR="001F30CE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nb-NO"/>
        </w:rPr>
        <w:t xml:space="preserve">av to norske komponister, </w:t>
      </w:r>
      <w:proofErr w:type="spellStart"/>
      <w:r w:rsidR="001F30CE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nb-NO"/>
        </w:rPr>
        <w:t>saxofonist</w:t>
      </w:r>
      <w:proofErr w:type="spellEnd"/>
      <w:r w:rsidR="001F30CE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nb-NO"/>
        </w:rPr>
        <w:t xml:space="preserve"> Marius </w:t>
      </w:r>
      <w:r w:rsidR="007A0689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nb-NO"/>
        </w:rPr>
        <w:t xml:space="preserve">Neset og Therese Birkelund </w:t>
      </w:r>
      <w:proofErr w:type="spellStart"/>
      <w:r w:rsidR="007A0689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nb-NO"/>
        </w:rPr>
        <w:t>Ulvo</w:t>
      </w:r>
      <w:proofErr w:type="spellEnd"/>
      <w:r w:rsidR="001F30CE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nb-NO"/>
        </w:rPr>
        <w:t>,</w:t>
      </w:r>
      <w:r w:rsidR="00B57131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nb-NO"/>
        </w:rPr>
        <w:t xml:space="preserve"> </w:t>
      </w:r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shd w:val="clear" w:color="auto" w:fill="FFFFFF"/>
          <w:lang w:val="nb-NO"/>
        </w:rPr>
        <w:t xml:space="preserve">og inspirerende forskningsformidling </w:t>
      </w:r>
      <w:r w:rsidR="00283BCD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nb-NO"/>
        </w:rPr>
        <w:t>v</w:t>
      </w:r>
      <w:r w:rsidR="00A02C34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nb-NO"/>
        </w:rPr>
        <w:t xml:space="preserve">ed </w:t>
      </w:r>
      <w:r w:rsidR="0073272D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nb-NO"/>
        </w:rPr>
        <w:t>Jostein Bakke</w:t>
      </w:r>
      <w:r w:rsidR="00A02C34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nb-NO"/>
        </w:rPr>
        <w:t>, professor ved</w:t>
      </w:r>
      <w:r w:rsidR="00B57131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nb-NO"/>
        </w:rPr>
        <w:t xml:space="preserve"> </w:t>
      </w:r>
      <w:hyperlink r:id="rId5" w:history="1">
        <w:r w:rsidR="00B57131" w:rsidRPr="00C12D59">
          <w:rPr>
            <w:rStyle w:val="Hyperlink"/>
            <w:rFonts w:ascii="Arial Unicode MS" w:eastAsia="Arial Unicode MS" w:hAnsi="Arial Unicode MS" w:cs="Arial Unicode MS"/>
            <w:color w:val="0070C0"/>
            <w:sz w:val="22"/>
            <w:szCs w:val="22"/>
            <w:shd w:val="clear" w:color="auto" w:fill="FFFFFF"/>
            <w:lang w:val="nb-NO"/>
          </w:rPr>
          <w:t>Institutt for geovitenskap ved Universitetet i Bergen</w:t>
        </w:r>
      </w:hyperlink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shd w:val="clear" w:color="auto" w:fill="FFFFFF"/>
          <w:lang w:val="nb-NO"/>
        </w:rPr>
        <w:t xml:space="preserve">, </w:t>
      </w:r>
      <w:r w:rsidR="0076095B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nb-NO"/>
        </w:rPr>
        <w:t>Lea Sven</w:t>
      </w:r>
      <w:r w:rsidR="002C515F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nb-NO"/>
        </w:rPr>
        <w:t>d</w:t>
      </w:r>
      <w:r w:rsidR="0076095B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nb-NO"/>
        </w:rPr>
        <w:t>sen</w:t>
      </w:r>
      <w:r w:rsidR="00A02C34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nb-NO"/>
        </w:rPr>
        <w:t>, førsteamanuensis ved</w:t>
      </w:r>
      <w:r w:rsidR="0073272D"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shd w:val="clear" w:color="auto" w:fill="FFFFFF"/>
          <w:lang w:val="nb-NO"/>
        </w:rPr>
        <w:t> </w:t>
      </w:r>
      <w:hyperlink r:id="rId6" w:history="1">
        <w:r w:rsidR="0073272D" w:rsidRPr="009A3550">
          <w:rPr>
            <w:rFonts w:ascii="Arial Unicode MS" w:eastAsia="Arial Unicode MS" w:hAnsi="Arial Unicode MS" w:cs="Arial Unicode MS" w:hint="eastAsia"/>
            <w:color w:val="0070C0"/>
            <w:sz w:val="22"/>
            <w:szCs w:val="22"/>
            <w:u w:val="single"/>
            <w:shd w:val="clear" w:color="auto" w:fill="FFFFFF"/>
            <w:lang w:val="nb-NO"/>
          </w:rPr>
          <w:t>Geofysisk institutt UiB</w:t>
        </w:r>
      </w:hyperlink>
      <w:r w:rsidR="00E34037">
        <w:rPr>
          <w:rFonts w:ascii="Arial Unicode MS" w:eastAsia="Arial Unicode MS" w:hAnsi="Arial Unicode MS" w:cs="Arial Unicode MS"/>
          <w:color w:val="1D2129"/>
          <w:sz w:val="22"/>
          <w:szCs w:val="22"/>
          <w:shd w:val="clear" w:color="auto" w:fill="FFFFFF"/>
          <w:lang w:val="nb-NO"/>
        </w:rPr>
        <w:t>,</w:t>
      </w:r>
      <w:r w:rsidR="00A02C34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nb-NO"/>
        </w:rPr>
        <w:t xml:space="preserve"> </w:t>
      </w:r>
      <w:r w:rsidR="00680A08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nb-NO"/>
        </w:rPr>
        <w:t>sammen med</w:t>
      </w:r>
      <w:r w:rsidR="0073272D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nb-NO"/>
        </w:rPr>
        <w:t xml:space="preserve"> Siri Haugum</w:t>
      </w:r>
      <w:r w:rsidR="006C5241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nb-NO"/>
        </w:rPr>
        <w:t xml:space="preserve">, </w:t>
      </w:r>
      <w:proofErr w:type="spellStart"/>
      <w:r w:rsidR="006C5241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nb-NO"/>
        </w:rPr>
        <w:t>PhD</w:t>
      </w:r>
      <w:proofErr w:type="spellEnd"/>
      <w:r w:rsidR="006C5241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nb-NO"/>
        </w:rPr>
        <w:t xml:space="preserve"> </w:t>
      </w:r>
      <w:r w:rsidR="00283BCD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nb-NO"/>
        </w:rPr>
        <w:t>student ved</w:t>
      </w:r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shd w:val="clear" w:color="auto" w:fill="FFFFFF"/>
          <w:lang w:val="nb-NO"/>
        </w:rPr>
        <w:t> </w:t>
      </w:r>
      <w:hyperlink r:id="rId7" w:tgtFrame="_blank" w:history="1">
        <w:r w:rsidR="00B57131">
          <w:rPr>
            <w:rFonts w:ascii="Arial Unicode MS" w:eastAsia="Arial Unicode MS" w:hAnsi="Arial Unicode MS" w:cs="Arial Unicode MS" w:hint="eastAsia"/>
            <w:color w:val="385898"/>
            <w:sz w:val="22"/>
            <w:szCs w:val="22"/>
            <w:u w:val="single"/>
            <w:lang w:val="nb-NO"/>
          </w:rPr>
          <w:t>Institutt for biovitenskap UiB</w:t>
        </w:r>
      </w:hyperlink>
      <w:r w:rsidR="00283BCD">
        <w:rPr>
          <w:rFonts w:ascii="Arial Unicode MS" w:eastAsia="Arial Unicode MS" w:hAnsi="Arial Unicode MS" w:cs="Arial Unicode MS"/>
          <w:color w:val="1D2129"/>
          <w:sz w:val="22"/>
          <w:szCs w:val="22"/>
          <w:shd w:val="clear" w:color="auto" w:fill="FFFFFF"/>
          <w:lang w:val="nb-NO"/>
        </w:rPr>
        <w:t xml:space="preserve">, alle tre klimaforskere ved </w:t>
      </w:r>
      <w:hyperlink r:id="rId8" w:history="1">
        <w:proofErr w:type="spellStart"/>
        <w:r w:rsidR="00E906FA">
          <w:rPr>
            <w:rStyle w:val="Hyperlink"/>
            <w:rFonts w:ascii="Arial Unicode MS" w:eastAsia="Arial Unicode MS" w:hAnsi="Arial Unicode MS" w:cs="Arial Unicode MS"/>
            <w:sz w:val="22"/>
            <w:szCs w:val="22"/>
            <w:shd w:val="clear" w:color="auto" w:fill="FFFFFF"/>
            <w:lang w:val="nb-NO"/>
          </w:rPr>
          <w:t>Bjerknessenteret</w:t>
        </w:r>
        <w:proofErr w:type="spellEnd"/>
        <w:r w:rsidR="00E906FA">
          <w:rPr>
            <w:rStyle w:val="Hyperlink"/>
            <w:rFonts w:ascii="Arial Unicode MS" w:eastAsia="Arial Unicode MS" w:hAnsi="Arial Unicode MS" w:cs="Arial Unicode MS"/>
            <w:sz w:val="22"/>
            <w:szCs w:val="22"/>
            <w:shd w:val="clear" w:color="auto" w:fill="FFFFFF"/>
            <w:lang w:val="nb-NO"/>
          </w:rPr>
          <w:t xml:space="preserve"> for klimaforskning</w:t>
        </w:r>
      </w:hyperlink>
      <w:r w:rsidR="00DA7B8E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nb-NO"/>
        </w:rPr>
        <w:t xml:space="preserve">. </w:t>
      </w:r>
      <w:r w:rsidR="00CE7C7C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nb-NO"/>
        </w:rPr>
        <w:t xml:space="preserve">I </w:t>
      </w:r>
      <w:r w:rsidR="00F94C28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nb-NO"/>
        </w:rPr>
        <w:t xml:space="preserve">en forskningsutstilling i </w:t>
      </w:r>
      <w:r w:rsidR="00CE7C7C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nb-NO"/>
        </w:rPr>
        <w:t xml:space="preserve">foajeen møter du flere forskere ved UiB og </w:t>
      </w:r>
      <w:proofErr w:type="spellStart"/>
      <w:r w:rsidR="00CE7C7C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nb-NO"/>
        </w:rPr>
        <w:t>Bjerknessenteret</w:t>
      </w:r>
      <w:proofErr w:type="spellEnd"/>
      <w:r w:rsidR="00CE7C7C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nb-NO"/>
        </w:rPr>
        <w:t xml:space="preserve">. </w:t>
      </w:r>
    </w:p>
    <w:p w14:paraId="75E69625" w14:textId="77777777" w:rsidR="009A3550" w:rsidRPr="009A3550" w:rsidRDefault="009A3550" w:rsidP="009A3550">
      <w:pPr>
        <w:rPr>
          <w:rFonts w:ascii="Calibri" w:eastAsia="Times New Roman" w:hAnsi="Calibri" w:cs="Calibri"/>
          <w:color w:val="000000"/>
          <w:lang w:val="nb-NO"/>
        </w:rPr>
      </w:pPr>
      <w:r w:rsidRPr="009A3550">
        <w:rPr>
          <w:rFonts w:ascii="Arial Unicode MS" w:eastAsia="Arial Unicode MS" w:hAnsi="Arial Unicode MS" w:cs="Arial Unicode MS" w:hint="eastAsia"/>
          <w:color w:val="000000"/>
          <w:sz w:val="22"/>
          <w:szCs w:val="22"/>
          <w:lang w:val="nb-NO"/>
        </w:rPr>
        <w:t> </w:t>
      </w:r>
    </w:p>
    <w:p w14:paraId="2A1B0D18" w14:textId="77777777" w:rsidR="009A3550" w:rsidRPr="009A3550" w:rsidRDefault="009A3550" w:rsidP="009A3550">
      <w:pPr>
        <w:rPr>
          <w:rFonts w:ascii="Calibri" w:eastAsia="Times New Roman" w:hAnsi="Calibri" w:cs="Calibri"/>
          <w:color w:val="000000"/>
          <w:lang w:val="nb-NO"/>
        </w:rPr>
      </w:pPr>
      <w:r w:rsidRPr="009A3550">
        <w:rPr>
          <w:rFonts w:ascii="Arial Unicode MS" w:eastAsia="Arial Unicode MS" w:hAnsi="Arial Unicode MS" w:cs="Arial Unicode MS" w:hint="eastAsia"/>
          <w:color w:val="000000"/>
          <w:sz w:val="22"/>
          <w:szCs w:val="22"/>
          <w:lang w:val="nb-NO"/>
        </w:rPr>
        <w:t>UiB-ansatte får tilbud om rabatterte priser her:</w:t>
      </w:r>
    </w:p>
    <w:p w14:paraId="6AD20ABD" w14:textId="6C782A02" w:rsidR="009A3550" w:rsidRPr="009A3550" w:rsidRDefault="009A3550" w:rsidP="009A3550">
      <w:pPr>
        <w:spacing w:before="40"/>
        <w:ind w:left="720" w:hanging="360"/>
        <w:outlineLvl w:val="2"/>
        <w:rPr>
          <w:rFonts w:ascii="Calibri Light" w:eastAsia="Times New Roman" w:hAnsi="Calibri Light" w:cs="Calibri Light"/>
          <w:color w:val="1F3763"/>
          <w:lang w:val="nb-NO"/>
        </w:rPr>
      </w:pPr>
      <w:r w:rsidRPr="009A3550">
        <w:rPr>
          <w:rFonts w:ascii="Symbol" w:eastAsia="Times New Roman" w:hAnsi="Symbol" w:cs="Calibri Light"/>
          <w:color w:val="0D0D0D"/>
          <w:sz w:val="22"/>
          <w:szCs w:val="22"/>
          <w:lang w:val="nb-NO"/>
        </w:rPr>
        <w:t></w:t>
      </w:r>
      <w:r w:rsidRPr="009A3550">
        <w:rPr>
          <w:rFonts w:ascii="Times New Roman" w:eastAsia="Times New Roman" w:hAnsi="Times New Roman" w:cs="Times New Roman"/>
          <w:color w:val="0D0D0D"/>
          <w:sz w:val="14"/>
          <w:szCs w:val="14"/>
          <w:lang w:val="nb-NO"/>
        </w:rPr>
        <w:t>         </w:t>
      </w:r>
      <w:r w:rsidR="001A6278">
        <w:fldChar w:fldCharType="begin"/>
      </w:r>
      <w:r w:rsidR="001A6278" w:rsidRPr="001A6278">
        <w:rPr>
          <w:lang w:val="nb-NO"/>
        </w:rPr>
        <w:instrText>HYPERLINK "https://harmonien.eventim-billetter.no/webshop/webticket/eventlist?production=70"</w:instrText>
      </w:r>
      <w:r w:rsidR="001A6278">
        <w:fldChar w:fldCharType="separate"/>
      </w:r>
      <w:r w:rsidR="0073272D" w:rsidRPr="001154FC">
        <w:rPr>
          <w:rStyle w:val="Hyperlink"/>
          <w:rFonts w:ascii="Arial Unicode MS" w:eastAsia="Arial Unicode MS" w:hAnsi="Arial Unicode MS" w:cs="Arial Unicode MS" w:hint="eastAsia"/>
          <w:sz w:val="22"/>
          <w:szCs w:val="22"/>
          <w:lang w:val="nb-NO"/>
        </w:rPr>
        <w:t>Konsert 5. mars 2020 – kjøp billetter her</w:t>
      </w:r>
      <w:r w:rsidRPr="001154FC">
        <w:rPr>
          <w:rStyle w:val="Hyperlink"/>
          <w:rFonts w:ascii="Arial Unicode MS" w:eastAsia="Arial Unicode MS" w:hAnsi="Arial Unicode MS" w:cs="Arial Unicode MS" w:hint="eastAsia"/>
          <w:sz w:val="22"/>
          <w:szCs w:val="22"/>
          <w:lang w:val="nb-NO"/>
        </w:rPr>
        <w:t> </w:t>
      </w:r>
      <w:r w:rsidR="001A6278">
        <w:rPr>
          <w:rStyle w:val="Hyperlink"/>
          <w:rFonts w:ascii="Arial Unicode MS" w:eastAsia="Arial Unicode MS" w:hAnsi="Arial Unicode MS" w:cs="Arial Unicode MS"/>
          <w:sz w:val="22"/>
          <w:szCs w:val="22"/>
          <w:lang w:val="nb-NO"/>
        </w:rPr>
        <w:fldChar w:fldCharType="end"/>
      </w:r>
      <w:bookmarkStart w:id="1" w:name="_GoBack"/>
      <w:bookmarkEnd w:id="1"/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nb-NO"/>
        </w:rPr>
        <w:t>(legg inn rabattkoden:</w:t>
      </w:r>
      <w:r w:rsidRPr="009A3550">
        <w:rPr>
          <w:rFonts w:ascii="Arial Unicode MS" w:eastAsia="Arial Unicode MS" w:hAnsi="Arial Unicode MS" w:cs="Arial Unicode MS" w:hint="eastAsia"/>
          <w:color w:val="0D0D0D"/>
          <w:lang w:val="nb-NO"/>
        </w:rPr>
        <w:t> </w:t>
      </w:r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nb-NO"/>
        </w:rPr>
        <w:t>NESTE-STEG)</w:t>
      </w:r>
    </w:p>
    <w:p w14:paraId="16F2D745" w14:textId="77777777" w:rsidR="009A3550" w:rsidRPr="009A3550" w:rsidRDefault="009A3550" w:rsidP="009A3550">
      <w:pPr>
        <w:spacing w:line="336" w:lineRule="atLeast"/>
        <w:rPr>
          <w:rFonts w:ascii="Calibri" w:eastAsia="Times New Roman" w:hAnsi="Calibri" w:cs="Calibri"/>
          <w:color w:val="000000"/>
          <w:lang w:val="nb-NO"/>
        </w:rPr>
      </w:pPr>
      <w:r w:rsidRPr="009A3550">
        <w:rPr>
          <w:rFonts w:ascii="Arial Unicode MS" w:eastAsia="Arial Unicode MS" w:hAnsi="Arial Unicode MS" w:cs="Arial Unicode MS" w:hint="eastAsia"/>
          <w:color w:val="000000"/>
          <w:sz w:val="22"/>
          <w:szCs w:val="22"/>
          <w:lang w:val="nb-NO"/>
        </w:rPr>
        <w:t> </w:t>
      </w:r>
    </w:p>
    <w:p w14:paraId="7D39270A" w14:textId="77777777" w:rsidR="009A3550" w:rsidRPr="001154FC" w:rsidRDefault="009A3550" w:rsidP="009A3550">
      <w:pPr>
        <w:spacing w:line="336" w:lineRule="atLeast"/>
        <w:rPr>
          <w:rFonts w:ascii="Calibri" w:eastAsia="Times New Roman" w:hAnsi="Calibri" w:cs="Calibri"/>
          <w:color w:val="000000"/>
          <w:lang w:val="en-US"/>
        </w:rPr>
      </w:pPr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nb-NO"/>
        </w:rPr>
        <w:t xml:space="preserve">Nysgjerrig på bakgrunnen for konsertserien og hvilke tema vi belyser? </w:t>
      </w:r>
      <w:r w:rsidRPr="001154FC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 xml:space="preserve">Her </w:t>
      </w:r>
      <w:proofErr w:type="spellStart"/>
      <w:r w:rsidRPr="001154FC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>kan</w:t>
      </w:r>
      <w:proofErr w:type="spellEnd"/>
      <w:r w:rsidRPr="001154FC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 xml:space="preserve"> du lese </w:t>
      </w:r>
      <w:proofErr w:type="spellStart"/>
      <w:r w:rsidRPr="001154FC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>mer</w:t>
      </w:r>
      <w:proofErr w:type="spellEnd"/>
      <w:r w:rsidRPr="001154FC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 xml:space="preserve"> om </w:t>
      </w:r>
      <w:hyperlink r:id="rId9" w:history="1">
        <w:r w:rsidRPr="001154FC">
          <w:rPr>
            <w:rFonts w:ascii="Arial Unicode MS" w:eastAsia="Arial Unicode MS" w:hAnsi="Arial Unicode MS" w:cs="Arial Unicode MS" w:hint="eastAsia"/>
            <w:color w:val="428BCA"/>
            <w:sz w:val="22"/>
            <w:szCs w:val="22"/>
            <w:u w:val="single"/>
            <w:lang w:val="en-US"/>
          </w:rPr>
          <w:t>Neste</w:t>
        </w:r>
        <w:r w:rsidRPr="001154FC">
          <w:rPr>
            <w:rFonts w:ascii="Arial Unicode MS" w:eastAsia="Arial Unicode MS" w:hAnsi="Arial Unicode MS" w:cs="Arial Unicode MS" w:hint="eastAsia"/>
            <w:color w:val="428BCA"/>
            <w:lang w:val="en-US"/>
          </w:rPr>
          <w:t> </w:t>
        </w:r>
        <w:proofErr w:type="spellStart"/>
        <w:r w:rsidRPr="001154FC">
          <w:rPr>
            <w:rFonts w:ascii="Arial Unicode MS" w:eastAsia="Arial Unicode MS" w:hAnsi="Arial Unicode MS" w:cs="Arial Unicode MS" w:hint="eastAsia"/>
            <w:color w:val="428BCA"/>
            <w:sz w:val="22"/>
            <w:szCs w:val="22"/>
            <w:u w:val="single"/>
            <w:lang w:val="en-US"/>
          </w:rPr>
          <w:t>steg</w:t>
        </w:r>
        <w:proofErr w:type="spellEnd"/>
      </w:hyperlink>
      <w:r w:rsidRPr="001154FC">
        <w:rPr>
          <w:rFonts w:ascii="Arial Unicode MS" w:eastAsia="Arial Unicode MS" w:hAnsi="Arial Unicode MS" w:cs="Arial Unicode MS" w:hint="eastAsia"/>
          <w:color w:val="000000"/>
          <w:sz w:val="22"/>
          <w:szCs w:val="22"/>
          <w:lang w:val="en-US"/>
        </w:rPr>
        <w:t>.</w:t>
      </w:r>
    </w:p>
    <w:p w14:paraId="149B9496" w14:textId="77777777" w:rsidR="009A3550" w:rsidRPr="001154FC" w:rsidRDefault="009A3550" w:rsidP="009A3550">
      <w:pPr>
        <w:spacing w:line="336" w:lineRule="atLeast"/>
        <w:rPr>
          <w:rFonts w:ascii="Calibri" w:eastAsia="Times New Roman" w:hAnsi="Calibri" w:cs="Calibri"/>
          <w:color w:val="000000"/>
          <w:lang w:val="en-US"/>
        </w:rPr>
      </w:pPr>
      <w:r w:rsidRPr="001154FC">
        <w:rPr>
          <w:rFonts w:ascii="Arial Unicode MS" w:eastAsia="Arial Unicode MS" w:hAnsi="Arial Unicode MS" w:cs="Arial Unicode MS" w:hint="eastAsia"/>
          <w:color w:val="000000"/>
          <w:sz w:val="22"/>
          <w:szCs w:val="22"/>
          <w:lang w:val="en-US"/>
        </w:rPr>
        <w:t> </w:t>
      </w:r>
    </w:p>
    <w:p w14:paraId="38BC2F15" w14:textId="77777777" w:rsidR="009A3550" w:rsidRPr="001154FC" w:rsidRDefault="009A3550" w:rsidP="009A3550">
      <w:pPr>
        <w:rPr>
          <w:rFonts w:ascii="Calibri" w:eastAsia="Times New Roman" w:hAnsi="Calibri" w:cs="Calibri"/>
          <w:color w:val="000000"/>
          <w:lang w:val="en-US"/>
        </w:rPr>
      </w:pPr>
      <w:r w:rsidRPr="001154FC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> </w:t>
      </w:r>
    </w:p>
    <w:p w14:paraId="26671D1C" w14:textId="77777777" w:rsidR="009A3550" w:rsidRPr="001154FC" w:rsidRDefault="009A3550" w:rsidP="009A3550">
      <w:pPr>
        <w:rPr>
          <w:rFonts w:ascii="Calibri" w:eastAsia="Times New Roman" w:hAnsi="Calibri" w:cs="Calibri"/>
          <w:color w:val="000000"/>
          <w:lang w:val="en-US"/>
        </w:rPr>
      </w:pPr>
      <w:r w:rsidRPr="001154FC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>[English]</w:t>
      </w:r>
    </w:p>
    <w:p w14:paraId="5CD484E6" w14:textId="77777777" w:rsidR="009A3550" w:rsidRPr="001154FC" w:rsidRDefault="009A3550" w:rsidP="009A3550">
      <w:pPr>
        <w:rPr>
          <w:rFonts w:ascii="Calibri" w:eastAsia="Times New Roman" w:hAnsi="Calibri" w:cs="Calibri"/>
          <w:color w:val="000000"/>
          <w:lang w:val="en-US"/>
        </w:rPr>
      </w:pPr>
      <w:r w:rsidRPr="001154FC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> </w:t>
      </w:r>
    </w:p>
    <w:p w14:paraId="5FFB6191" w14:textId="70BE0254" w:rsidR="009A3550" w:rsidRPr="009A3550" w:rsidRDefault="009A3550" w:rsidP="009A3550">
      <w:pPr>
        <w:rPr>
          <w:rFonts w:ascii="Calibri" w:eastAsia="Times New Roman" w:hAnsi="Calibri" w:cs="Calibri"/>
          <w:color w:val="000000"/>
          <w:lang w:val="en-US"/>
        </w:rPr>
      </w:pPr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 xml:space="preserve">Together with </w:t>
      </w:r>
      <w:r w:rsidR="003E2396"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 xml:space="preserve">the </w:t>
      </w:r>
      <w:hyperlink r:id="rId10" w:history="1">
        <w:r w:rsidR="003E2396" w:rsidRPr="00C12D59">
          <w:rPr>
            <w:rStyle w:val="Hyperlink"/>
            <w:rFonts w:ascii="Arial Unicode MS" w:eastAsia="Arial Unicode MS" w:hAnsi="Arial Unicode MS" w:cs="Arial Unicode MS"/>
            <w:color w:val="0070C0"/>
            <w:sz w:val="22"/>
            <w:szCs w:val="22"/>
            <w:lang w:val="en-US"/>
          </w:rPr>
          <w:t>Bergen Philharmonic Orchestra</w:t>
        </w:r>
      </w:hyperlink>
      <w:r w:rsidR="004321BE"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 xml:space="preserve"> and </w:t>
      </w:r>
      <w:hyperlink r:id="rId11" w:history="1">
        <w:r w:rsidR="004321BE" w:rsidRPr="00883193">
          <w:rPr>
            <w:rStyle w:val="Hyperlink"/>
            <w:rFonts w:ascii="Arial Unicode MS" w:eastAsia="Arial Unicode MS" w:hAnsi="Arial Unicode MS" w:cs="Arial Unicode MS"/>
            <w:sz w:val="22"/>
            <w:szCs w:val="22"/>
            <w:lang w:val="en-US"/>
          </w:rPr>
          <w:t>Borealis – a festival for experimental music</w:t>
        </w:r>
      </w:hyperlink>
      <w:r w:rsidR="004321BE"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>,</w:t>
      </w:r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 xml:space="preserve"> </w:t>
      </w:r>
      <w:r w:rsidR="00CC6D86"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>UiB</w:t>
      </w:r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 xml:space="preserve"> invite you</w:t>
      </w:r>
      <w:r w:rsidR="001A3B80"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 xml:space="preserve"> to</w:t>
      </w:r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 xml:space="preserve"> </w:t>
      </w:r>
      <w:r w:rsidR="00F145BE"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>an</w:t>
      </w:r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 xml:space="preserve"> </w:t>
      </w:r>
      <w:r w:rsidR="00C777DB"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 xml:space="preserve">evening of </w:t>
      </w:r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 xml:space="preserve">extraordinary </w:t>
      </w:r>
      <w:r w:rsidR="00C777DB"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>science</w:t>
      </w:r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 xml:space="preserve"> dissemination. Part </w:t>
      </w:r>
      <w:r w:rsidR="003E2396"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>three</w:t>
      </w:r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 xml:space="preserve"> of the concert series </w:t>
      </w:r>
      <w:r w:rsidRPr="009A3550">
        <w:rPr>
          <w:rFonts w:ascii="Arial Unicode MS" w:eastAsia="Arial Unicode MS" w:hAnsi="Arial Unicode MS" w:cs="Arial Unicode MS" w:hint="eastAsia"/>
          <w:i/>
          <w:iCs/>
          <w:color w:val="0D0D0D"/>
          <w:sz w:val="22"/>
          <w:szCs w:val="22"/>
          <w:lang w:val="en-US"/>
        </w:rPr>
        <w:t>Next Step</w:t>
      </w:r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 xml:space="preserve"> takes place on the </w:t>
      </w:r>
      <w:r w:rsidR="00E57C34"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>5</w:t>
      </w:r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vertAlign w:val="superscript"/>
          <w:lang w:val="en-US"/>
        </w:rPr>
        <w:t>th</w:t>
      </w:r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 xml:space="preserve"> of </w:t>
      </w:r>
      <w:r w:rsidR="00E57C34"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 xml:space="preserve">March </w:t>
      </w:r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 xml:space="preserve">in the Grieg </w:t>
      </w:r>
      <w:r w:rsidR="002C5F7E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>Hall</w:t>
      </w:r>
      <w:r w:rsidR="002C5F7E"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 xml:space="preserve"> with th</w:t>
      </w:r>
      <w:r w:rsidR="00A72E33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>e theme</w:t>
      </w:r>
      <w:r w:rsidR="002C5F7E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 xml:space="preserve"> </w:t>
      </w:r>
      <w:r w:rsidR="002C5F7E"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>climate</w:t>
      </w:r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>.</w:t>
      </w:r>
    </w:p>
    <w:p w14:paraId="49DAD4BD" w14:textId="77777777" w:rsidR="009A3550" w:rsidRPr="009A3550" w:rsidRDefault="009A3550" w:rsidP="009A3550">
      <w:pPr>
        <w:rPr>
          <w:rFonts w:ascii="Calibri" w:eastAsia="Times New Roman" w:hAnsi="Calibri" w:cs="Calibri"/>
          <w:color w:val="000000"/>
          <w:lang w:val="en-US"/>
        </w:rPr>
      </w:pPr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> </w:t>
      </w:r>
    </w:p>
    <w:p w14:paraId="6B202110" w14:textId="343C793B" w:rsidR="009A3550" w:rsidRPr="009A3550" w:rsidRDefault="009A3550" w:rsidP="009A3550">
      <w:pPr>
        <w:rPr>
          <w:rFonts w:ascii="Calibri" w:eastAsia="Times New Roman" w:hAnsi="Calibri" w:cs="Calibri"/>
          <w:color w:val="000000"/>
          <w:lang w:val="en-US"/>
        </w:rPr>
      </w:pPr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 xml:space="preserve">Some of </w:t>
      </w:r>
      <w:proofErr w:type="spellStart"/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>UiB's</w:t>
      </w:r>
      <w:proofErr w:type="spellEnd"/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 xml:space="preserve"> best </w:t>
      </w:r>
      <w:r w:rsidR="00EA17B2"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>climate</w:t>
      </w:r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 xml:space="preserve"> scientists meet the critically acclaimed musicians from the </w:t>
      </w:r>
      <w:hyperlink r:id="rId12" w:history="1">
        <w:r w:rsidRPr="009A3550">
          <w:rPr>
            <w:rFonts w:ascii="Arial Unicode MS" w:eastAsia="Arial Unicode MS" w:hAnsi="Arial Unicode MS" w:cs="Arial Unicode MS" w:hint="eastAsia"/>
            <w:color w:val="0070C0"/>
            <w:sz w:val="22"/>
            <w:szCs w:val="22"/>
            <w:u w:val="single"/>
            <w:lang w:val="en-US"/>
          </w:rPr>
          <w:t>Bergen Philharmonic Orchestra</w:t>
        </w:r>
      </w:hyperlink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 xml:space="preserve"> for </w:t>
      </w:r>
      <w:r w:rsidR="00BE37C5"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>a</w:t>
      </w:r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 xml:space="preserve"> magi</w:t>
      </w:r>
      <w:r w:rsidR="00FD4882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>cal evening</w:t>
      </w:r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 xml:space="preserve"> in the </w:t>
      </w:r>
      <w:r w:rsidR="00406ED6" w:rsidRPr="009A3550"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>spirit</w:t>
      </w:r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 xml:space="preserve"> of music and science. Toge</w:t>
      </w:r>
      <w:r w:rsidR="00AE6216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 xml:space="preserve">ther they will take </w:t>
      </w:r>
      <w:r w:rsidR="007D407C"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>the audience</w:t>
      </w:r>
      <w:r w:rsidR="00AE6216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 xml:space="preserve"> from </w:t>
      </w:r>
      <w:r w:rsidR="005A5719"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 xml:space="preserve">past </w:t>
      </w:r>
      <w:r w:rsidR="00AE6216"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>climates</w:t>
      </w:r>
      <w:r w:rsidR="00B46754"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 xml:space="preserve"> </w:t>
      </w:r>
      <w:r w:rsidR="005A5719"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 xml:space="preserve">through our climate </w:t>
      </w:r>
      <w:r w:rsidR="00B46754"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 xml:space="preserve">today </w:t>
      </w:r>
      <w:r w:rsidR="005A5719"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>to</w:t>
      </w:r>
      <w:r w:rsidR="00C45923"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 xml:space="preserve"> </w:t>
      </w:r>
      <w:r w:rsidR="00C45923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>futur</w:t>
      </w:r>
      <w:r w:rsidR="00C45923"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>e</w:t>
      </w:r>
      <w:r w:rsidR="005A5719"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 xml:space="preserve"> climate changes</w:t>
      </w:r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>.</w:t>
      </w:r>
    </w:p>
    <w:p w14:paraId="4AA14AD0" w14:textId="77777777" w:rsidR="009A3550" w:rsidRPr="009A3550" w:rsidRDefault="009A3550" w:rsidP="009A3550">
      <w:pPr>
        <w:rPr>
          <w:rFonts w:ascii="Calibri" w:eastAsia="Times New Roman" w:hAnsi="Calibri" w:cs="Calibri"/>
          <w:color w:val="000000"/>
          <w:lang w:val="en-US"/>
        </w:rPr>
      </w:pPr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> </w:t>
      </w:r>
    </w:p>
    <w:p w14:paraId="28BFEBE6" w14:textId="16920AD1" w:rsidR="009A3550" w:rsidRDefault="009A3550" w:rsidP="009A3550">
      <w:pPr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</w:pPr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lastRenderedPageBreak/>
        <w:t xml:space="preserve">The repertoire includes </w:t>
      </w:r>
      <w:r w:rsidR="006E7931"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>two</w:t>
      </w:r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 xml:space="preserve"> </w:t>
      </w:r>
      <w:r w:rsidR="001E3A23"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>world</w:t>
      </w:r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 xml:space="preserve"> premiere</w:t>
      </w:r>
      <w:r w:rsidR="001E3A23"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>s</w:t>
      </w:r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 xml:space="preserve"> of </w:t>
      </w:r>
      <w:r w:rsidR="001E3A23"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 xml:space="preserve">two Norwegian composers, saxophonist Marius </w:t>
      </w:r>
      <w:proofErr w:type="spellStart"/>
      <w:r w:rsidR="001E3A23"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>Neset</w:t>
      </w:r>
      <w:proofErr w:type="spellEnd"/>
      <w:r w:rsidR="001E3A23"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 xml:space="preserve"> and Therese </w:t>
      </w:r>
      <w:proofErr w:type="spellStart"/>
      <w:r w:rsidR="001E3A23"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>Birkelund</w:t>
      </w:r>
      <w:proofErr w:type="spellEnd"/>
      <w:r w:rsidR="001E3A23"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 xml:space="preserve"> </w:t>
      </w:r>
      <w:proofErr w:type="spellStart"/>
      <w:r w:rsidR="001E3A23"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>Ulvo</w:t>
      </w:r>
      <w:proofErr w:type="spellEnd"/>
      <w:r w:rsidR="001E3A23"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 xml:space="preserve">, </w:t>
      </w:r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 xml:space="preserve">and inspirational </w:t>
      </w:r>
      <w:r w:rsidR="00517292"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>science</w:t>
      </w:r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 xml:space="preserve"> dissemination </w:t>
      </w:r>
      <w:r w:rsidR="00517292"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>by</w:t>
      </w:r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 xml:space="preserve"> </w:t>
      </w:r>
      <w:r w:rsidR="00762C3C"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 xml:space="preserve">three researchers at the </w:t>
      </w:r>
      <w:hyperlink r:id="rId13" w:history="1">
        <w:r w:rsidR="00762C3C" w:rsidRPr="00D949BF">
          <w:rPr>
            <w:rStyle w:val="Hyperlink"/>
            <w:rFonts w:ascii="Arial Unicode MS" w:eastAsia="Arial Unicode MS" w:hAnsi="Arial Unicode MS" w:cs="Arial Unicode MS"/>
            <w:sz w:val="22"/>
            <w:szCs w:val="22"/>
            <w:lang w:val="en-US"/>
          </w:rPr>
          <w:t>Bjerknes Centre for Climate Research</w:t>
        </w:r>
      </w:hyperlink>
      <w:r w:rsidR="00762C3C"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 xml:space="preserve">: </w:t>
      </w:r>
      <w:r w:rsidR="00027ECD"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 xml:space="preserve">Professor </w:t>
      </w:r>
      <w:r w:rsidR="00C2451A" w:rsidRPr="00C2451A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en-US"/>
        </w:rPr>
        <w:t xml:space="preserve">Jostein Bakke </w:t>
      </w:r>
      <w:hyperlink r:id="rId14" w:history="1">
        <w:r w:rsidR="00C12D59">
          <w:rPr>
            <w:rStyle w:val="Hyperlink"/>
            <w:rFonts w:ascii="Arial Unicode MS" w:eastAsia="Arial Unicode MS" w:hAnsi="Arial Unicode MS" w:cs="Arial Unicode MS"/>
            <w:color w:val="0070C0"/>
            <w:sz w:val="22"/>
            <w:szCs w:val="22"/>
            <w:shd w:val="clear" w:color="auto" w:fill="FFFFFF"/>
            <w:lang w:val="en-US"/>
          </w:rPr>
          <w:t>Department of Earth Science at the University of Bergen</w:t>
        </w:r>
      </w:hyperlink>
      <w:r w:rsidR="00C2451A"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shd w:val="clear" w:color="auto" w:fill="FFFFFF"/>
          <w:lang w:val="en-US"/>
        </w:rPr>
        <w:t xml:space="preserve">, </w:t>
      </w:r>
      <w:r w:rsidR="00027ECD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en-US"/>
        </w:rPr>
        <w:t xml:space="preserve">Associate Professor </w:t>
      </w:r>
      <w:r w:rsidR="00C2451A" w:rsidRPr="00C2451A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en-US"/>
        </w:rPr>
        <w:t>Lea Svendsen</w:t>
      </w:r>
      <w:r w:rsidR="00C2451A"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shd w:val="clear" w:color="auto" w:fill="FFFFFF"/>
          <w:lang w:val="en-US"/>
        </w:rPr>
        <w:t> </w:t>
      </w:r>
      <w:hyperlink r:id="rId15" w:history="1">
        <w:r w:rsidR="00C2451A" w:rsidRPr="00C12D59">
          <w:rPr>
            <w:rFonts w:ascii="Arial Unicode MS" w:eastAsia="Arial Unicode MS" w:hAnsi="Arial Unicode MS" w:cs="Arial Unicode MS" w:hint="eastAsia"/>
            <w:color w:val="0070C0"/>
            <w:sz w:val="22"/>
            <w:szCs w:val="22"/>
            <w:u w:val="single"/>
            <w:shd w:val="clear" w:color="auto" w:fill="FFFFFF"/>
            <w:lang w:val="en-US"/>
          </w:rPr>
          <w:t>Geophysical Institute UiB</w:t>
        </w:r>
      </w:hyperlink>
      <w:r w:rsidR="00C2451A" w:rsidRPr="009A3550">
        <w:rPr>
          <w:rFonts w:ascii="Arial Unicode MS" w:eastAsia="Arial Unicode MS" w:hAnsi="Arial Unicode MS" w:cs="Arial Unicode MS" w:hint="eastAsia"/>
          <w:color w:val="1D2129"/>
          <w:sz w:val="22"/>
          <w:szCs w:val="22"/>
          <w:shd w:val="clear" w:color="auto" w:fill="FFFFFF"/>
          <w:lang w:val="en-US"/>
        </w:rPr>
        <w:t> </w:t>
      </w:r>
      <w:r w:rsidR="00C2451A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en-US"/>
        </w:rPr>
        <w:t xml:space="preserve">together with </w:t>
      </w:r>
      <w:r w:rsidR="006835F7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en-US"/>
        </w:rPr>
        <w:t>PhD</w:t>
      </w:r>
      <w:r w:rsidR="00027ECD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en-US"/>
        </w:rPr>
        <w:t xml:space="preserve"> candidate </w:t>
      </w:r>
      <w:r w:rsidR="00C2451A" w:rsidRPr="00C2451A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en-US"/>
        </w:rPr>
        <w:t xml:space="preserve">Siri </w:t>
      </w:r>
      <w:proofErr w:type="spellStart"/>
      <w:r w:rsidR="00C2451A" w:rsidRPr="00C2451A">
        <w:rPr>
          <w:rFonts w:ascii="Arial Unicode MS" w:eastAsia="Arial Unicode MS" w:hAnsi="Arial Unicode MS" w:cs="Arial Unicode MS"/>
          <w:color w:val="0D0D0D"/>
          <w:sz w:val="22"/>
          <w:szCs w:val="22"/>
          <w:shd w:val="clear" w:color="auto" w:fill="FFFFFF"/>
          <w:lang w:val="en-US"/>
        </w:rPr>
        <w:t>Haugum</w:t>
      </w:r>
      <w:proofErr w:type="spellEnd"/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> </w:t>
      </w:r>
      <w:hyperlink r:id="rId16" w:history="1">
        <w:r w:rsidR="00C12D59">
          <w:rPr>
            <w:rFonts w:ascii="Arial Unicode MS" w:eastAsia="Arial Unicode MS" w:hAnsi="Arial Unicode MS" w:cs="Arial Unicode MS" w:hint="eastAsia"/>
            <w:color w:val="0070C0"/>
            <w:sz w:val="22"/>
            <w:szCs w:val="22"/>
            <w:u w:val="single"/>
            <w:lang w:val="en-US"/>
          </w:rPr>
          <w:t>Department of Biological Sciences UiB</w:t>
        </w:r>
      </w:hyperlink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>.</w:t>
      </w:r>
      <w:r w:rsidR="00027ECD"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 xml:space="preserve"> </w:t>
      </w:r>
    </w:p>
    <w:p w14:paraId="50C773C1" w14:textId="0EB085FD" w:rsidR="00F94C28" w:rsidRDefault="00F94C28" w:rsidP="009A3550">
      <w:pPr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</w:pPr>
    </w:p>
    <w:p w14:paraId="2510EA57" w14:textId="2AA5AE54" w:rsidR="00F94C28" w:rsidRDefault="00E23968" w:rsidP="009A3550">
      <w:pPr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</w:pPr>
      <w:r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>In the foyer there will be a science exhibi</w:t>
      </w:r>
      <w:r w:rsidR="00B77F61"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>tion presented by researchers from</w:t>
      </w:r>
      <w:r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 xml:space="preserve"> the UiB and Bjerknes Centre</w:t>
      </w:r>
      <w:r w:rsidR="00F86C29"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 xml:space="preserve"> for Climate Research</w:t>
      </w:r>
      <w:r>
        <w:rPr>
          <w:rFonts w:ascii="Arial Unicode MS" w:eastAsia="Arial Unicode MS" w:hAnsi="Arial Unicode MS" w:cs="Arial Unicode MS"/>
          <w:color w:val="0D0D0D"/>
          <w:sz w:val="22"/>
          <w:szCs w:val="22"/>
          <w:lang w:val="en-US"/>
        </w:rPr>
        <w:t xml:space="preserve">. </w:t>
      </w:r>
    </w:p>
    <w:p w14:paraId="65C9A454" w14:textId="4FDBE0FB" w:rsidR="009A3550" w:rsidRPr="009A3550" w:rsidRDefault="009A3550" w:rsidP="009A3550">
      <w:pPr>
        <w:rPr>
          <w:rFonts w:ascii="Calibri" w:eastAsia="Times New Roman" w:hAnsi="Calibri" w:cs="Calibri"/>
          <w:color w:val="000000"/>
          <w:lang w:val="en-US"/>
        </w:rPr>
      </w:pPr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> </w:t>
      </w:r>
    </w:p>
    <w:p w14:paraId="03B21930" w14:textId="77777777" w:rsidR="009A3550" w:rsidRPr="009A3550" w:rsidRDefault="009A3550" w:rsidP="009A3550">
      <w:pPr>
        <w:rPr>
          <w:rFonts w:ascii="Calibri" w:eastAsia="Times New Roman" w:hAnsi="Calibri" w:cs="Calibri"/>
          <w:color w:val="000000"/>
          <w:lang w:val="en-US"/>
        </w:rPr>
      </w:pPr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>UiB employees are offered discounted tickets here:</w:t>
      </w:r>
    </w:p>
    <w:p w14:paraId="627D04C7" w14:textId="5D610072" w:rsidR="009A3550" w:rsidRPr="009A3550" w:rsidRDefault="009A3550" w:rsidP="009A3550">
      <w:pPr>
        <w:rPr>
          <w:rFonts w:ascii="Calibri" w:eastAsia="Times New Roman" w:hAnsi="Calibri" w:cs="Calibri"/>
          <w:color w:val="000000"/>
          <w:lang w:val="en-US"/>
        </w:rPr>
      </w:pPr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>• </w:t>
      </w:r>
      <w:hyperlink r:id="rId17" w:history="1">
        <w:r w:rsidR="00F3761E">
          <w:rPr>
            <w:rFonts w:ascii="Arial Unicode MS" w:eastAsia="Arial Unicode MS" w:hAnsi="Arial Unicode MS" w:cs="Arial Unicode MS" w:hint="eastAsia"/>
            <w:color w:val="954F72"/>
            <w:sz w:val="22"/>
            <w:szCs w:val="22"/>
            <w:u w:val="single"/>
            <w:lang w:val="en-US"/>
          </w:rPr>
          <w:t>Concert 5th of March 2020 - buy tickets here</w:t>
        </w:r>
      </w:hyperlink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> (enter the discount code: NESTE-STEG)</w:t>
      </w:r>
    </w:p>
    <w:p w14:paraId="712D24ED" w14:textId="77777777" w:rsidR="009A3550" w:rsidRPr="009A3550" w:rsidRDefault="009A3550" w:rsidP="009A3550">
      <w:pPr>
        <w:rPr>
          <w:rFonts w:ascii="Calibri" w:eastAsia="Times New Roman" w:hAnsi="Calibri" w:cs="Calibri"/>
          <w:color w:val="000000"/>
          <w:lang w:val="en-US"/>
        </w:rPr>
      </w:pPr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> </w:t>
      </w:r>
    </w:p>
    <w:p w14:paraId="6BEE81BF" w14:textId="77777777" w:rsidR="009A3550" w:rsidRPr="009A3550" w:rsidRDefault="009A3550" w:rsidP="009A3550">
      <w:pPr>
        <w:rPr>
          <w:rFonts w:ascii="Calibri" w:eastAsia="Times New Roman" w:hAnsi="Calibri" w:cs="Calibri"/>
          <w:color w:val="000000"/>
          <w:lang w:val="en-US"/>
        </w:rPr>
      </w:pPr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>Are you curious about the background for the concert series and what themes we highlight? You can read more about </w:t>
      </w:r>
      <w:hyperlink r:id="rId18" w:history="1">
        <w:r w:rsidRPr="009A3550">
          <w:rPr>
            <w:rFonts w:ascii="Arial Unicode MS" w:eastAsia="Arial Unicode MS" w:hAnsi="Arial Unicode MS" w:cs="Arial Unicode MS" w:hint="eastAsia"/>
            <w:color w:val="954F72"/>
            <w:sz w:val="22"/>
            <w:szCs w:val="22"/>
            <w:u w:val="single"/>
            <w:lang w:val="en-US"/>
          </w:rPr>
          <w:t>Next Step here</w:t>
        </w:r>
      </w:hyperlink>
      <w:r w:rsidRPr="009A3550">
        <w:rPr>
          <w:rFonts w:ascii="Arial Unicode MS" w:eastAsia="Arial Unicode MS" w:hAnsi="Arial Unicode MS" w:cs="Arial Unicode MS" w:hint="eastAsia"/>
          <w:color w:val="0D0D0D"/>
          <w:sz w:val="22"/>
          <w:szCs w:val="22"/>
          <w:lang w:val="en-US"/>
        </w:rPr>
        <w:t>. The spoken language of the event is Norwegian.</w:t>
      </w:r>
    </w:p>
    <w:p w14:paraId="6DE9C653" w14:textId="77777777" w:rsidR="00CA7A58" w:rsidRDefault="001A6278"/>
    <w:sectPr w:rsidR="00CA7A58" w:rsidSect="002806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50"/>
    <w:rsid w:val="00006D5B"/>
    <w:rsid w:val="00012FBA"/>
    <w:rsid w:val="00027ECD"/>
    <w:rsid w:val="000378D0"/>
    <w:rsid w:val="00055123"/>
    <w:rsid w:val="00065A8B"/>
    <w:rsid w:val="000664A2"/>
    <w:rsid w:val="000C2419"/>
    <w:rsid w:val="001154FC"/>
    <w:rsid w:val="001441DF"/>
    <w:rsid w:val="00163EB8"/>
    <w:rsid w:val="001820DA"/>
    <w:rsid w:val="00182E68"/>
    <w:rsid w:val="00194D64"/>
    <w:rsid w:val="001A3B80"/>
    <w:rsid w:val="001A6278"/>
    <w:rsid w:val="001D327B"/>
    <w:rsid w:val="001D4282"/>
    <w:rsid w:val="001E3A23"/>
    <w:rsid w:val="001F30CE"/>
    <w:rsid w:val="00280650"/>
    <w:rsid w:val="00283BCD"/>
    <w:rsid w:val="002C515F"/>
    <w:rsid w:val="002C5F7E"/>
    <w:rsid w:val="003627E3"/>
    <w:rsid w:val="00366C63"/>
    <w:rsid w:val="003878DD"/>
    <w:rsid w:val="003D2662"/>
    <w:rsid w:val="003E2396"/>
    <w:rsid w:val="003E4786"/>
    <w:rsid w:val="00406ED6"/>
    <w:rsid w:val="00414286"/>
    <w:rsid w:val="004321BE"/>
    <w:rsid w:val="004570E5"/>
    <w:rsid w:val="00471F65"/>
    <w:rsid w:val="00480902"/>
    <w:rsid w:val="004A3A25"/>
    <w:rsid w:val="004C7171"/>
    <w:rsid w:val="00517292"/>
    <w:rsid w:val="005744FB"/>
    <w:rsid w:val="005A5719"/>
    <w:rsid w:val="005B6ACD"/>
    <w:rsid w:val="005F7384"/>
    <w:rsid w:val="0063715A"/>
    <w:rsid w:val="00680A08"/>
    <w:rsid w:val="006835F7"/>
    <w:rsid w:val="00686BEA"/>
    <w:rsid w:val="006C5241"/>
    <w:rsid w:val="006E7931"/>
    <w:rsid w:val="00726BEB"/>
    <w:rsid w:val="00727AA0"/>
    <w:rsid w:val="0073272D"/>
    <w:rsid w:val="00743267"/>
    <w:rsid w:val="00756A26"/>
    <w:rsid w:val="0076095B"/>
    <w:rsid w:val="00762C3C"/>
    <w:rsid w:val="007942CF"/>
    <w:rsid w:val="007A0689"/>
    <w:rsid w:val="007B5422"/>
    <w:rsid w:val="007D407C"/>
    <w:rsid w:val="0081203D"/>
    <w:rsid w:val="008200EE"/>
    <w:rsid w:val="00860664"/>
    <w:rsid w:val="00883193"/>
    <w:rsid w:val="008A47CF"/>
    <w:rsid w:val="008B20A6"/>
    <w:rsid w:val="00944A2C"/>
    <w:rsid w:val="00975107"/>
    <w:rsid w:val="009A3550"/>
    <w:rsid w:val="009D2E9A"/>
    <w:rsid w:val="00A02C34"/>
    <w:rsid w:val="00A2719E"/>
    <w:rsid w:val="00A451BC"/>
    <w:rsid w:val="00A561C0"/>
    <w:rsid w:val="00A72E33"/>
    <w:rsid w:val="00AE6216"/>
    <w:rsid w:val="00B46754"/>
    <w:rsid w:val="00B57131"/>
    <w:rsid w:val="00B77F61"/>
    <w:rsid w:val="00BB4405"/>
    <w:rsid w:val="00BE37C5"/>
    <w:rsid w:val="00C10DA5"/>
    <w:rsid w:val="00C12D59"/>
    <w:rsid w:val="00C2451A"/>
    <w:rsid w:val="00C45923"/>
    <w:rsid w:val="00C777DB"/>
    <w:rsid w:val="00CC6D86"/>
    <w:rsid w:val="00CE7C7C"/>
    <w:rsid w:val="00D01E7B"/>
    <w:rsid w:val="00D05423"/>
    <w:rsid w:val="00D23EB6"/>
    <w:rsid w:val="00D67054"/>
    <w:rsid w:val="00D949BF"/>
    <w:rsid w:val="00DA75A4"/>
    <w:rsid w:val="00DA7B8E"/>
    <w:rsid w:val="00DC0FC6"/>
    <w:rsid w:val="00E1256A"/>
    <w:rsid w:val="00E17FCB"/>
    <w:rsid w:val="00E23968"/>
    <w:rsid w:val="00E34037"/>
    <w:rsid w:val="00E57C34"/>
    <w:rsid w:val="00E73CE3"/>
    <w:rsid w:val="00E906FA"/>
    <w:rsid w:val="00E95663"/>
    <w:rsid w:val="00EA17B2"/>
    <w:rsid w:val="00EF65ED"/>
    <w:rsid w:val="00F145BE"/>
    <w:rsid w:val="00F3761E"/>
    <w:rsid w:val="00F86C29"/>
    <w:rsid w:val="00F87512"/>
    <w:rsid w:val="00F90F88"/>
    <w:rsid w:val="00F920D7"/>
    <w:rsid w:val="00F94C28"/>
    <w:rsid w:val="00FA4059"/>
    <w:rsid w:val="00FB494B"/>
    <w:rsid w:val="00FD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D4E9"/>
  <w14:defaultImageDpi w14:val="32767"/>
  <w15:chartTrackingRefBased/>
  <w15:docId w15:val="{985D629E-8693-A545-A6EA-7742C13E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55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550"/>
    <w:rPr>
      <w:rFonts w:ascii="Times New Roman" w:eastAsia="Times New Roman" w:hAnsi="Times New Roman" w:cs="Times New Roman"/>
      <w:b/>
      <w:bCs/>
      <w:sz w:val="27"/>
      <w:szCs w:val="27"/>
      <w:lang w:val="nb-NO"/>
    </w:rPr>
  </w:style>
  <w:style w:type="character" w:customStyle="1" w:styleId="apple-converted-space">
    <w:name w:val="apple-converted-space"/>
    <w:basedOn w:val="DefaultParagraphFont"/>
    <w:rsid w:val="009A3550"/>
  </w:style>
  <w:style w:type="character" w:styleId="Hyperlink">
    <w:name w:val="Hyperlink"/>
    <w:basedOn w:val="DefaultParagraphFont"/>
    <w:uiPriority w:val="99"/>
    <w:unhideWhenUsed/>
    <w:rsid w:val="009A355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7609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D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jerknes.uib.no/" TargetMode="External"/><Relationship Id="rId13" Type="http://schemas.openxmlformats.org/officeDocument/2006/relationships/hyperlink" Target="https://www.bjerknes.uib.no/" TargetMode="External"/><Relationship Id="rId18" Type="http://schemas.openxmlformats.org/officeDocument/2006/relationships/hyperlink" Target="https://nestesteg.w.uib.n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ib.no/bio" TargetMode="External"/><Relationship Id="rId12" Type="http://schemas.openxmlformats.org/officeDocument/2006/relationships/hyperlink" Target="https://harmonien.no/english/" TargetMode="External"/><Relationship Id="rId17" Type="http://schemas.openxmlformats.org/officeDocument/2006/relationships/hyperlink" Target="https://harmonien.eventim-billetter.no/webshop/webticket/eventlist?production=7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ib.no/en/bi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uib.no/gfi" TargetMode="External"/><Relationship Id="rId11" Type="http://schemas.openxmlformats.org/officeDocument/2006/relationships/hyperlink" Target="https://www.borealisfestival.no/2020/en/" TargetMode="External"/><Relationship Id="rId5" Type="http://schemas.openxmlformats.org/officeDocument/2006/relationships/hyperlink" Target="https://www.uib.no/geo" TargetMode="External"/><Relationship Id="rId15" Type="http://schemas.openxmlformats.org/officeDocument/2006/relationships/hyperlink" Target="https://www.uib.no/en/gfi" TargetMode="External"/><Relationship Id="rId10" Type="http://schemas.openxmlformats.org/officeDocument/2006/relationships/hyperlink" Target="https://harmonien.no/english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harmonien.no/" TargetMode="External"/><Relationship Id="rId9" Type="http://schemas.openxmlformats.org/officeDocument/2006/relationships/hyperlink" Target="https://marketingmonitor.reaktor.no/t/r-l-jdmkrit-dlkljldkx-t/" TargetMode="External"/><Relationship Id="rId14" Type="http://schemas.openxmlformats.org/officeDocument/2006/relationships/hyperlink" Target="https://www.uib.no/en/g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9E0F89CF.dotm</Template>
  <TotalTime>26</TotalTime>
  <Pages>2</Pages>
  <Words>584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Spengler</dc:creator>
  <cp:keywords/>
  <dc:description/>
  <cp:lastModifiedBy>Vebjørn Granum Kjersheim</cp:lastModifiedBy>
  <cp:revision>45</cp:revision>
  <dcterms:created xsi:type="dcterms:W3CDTF">2020-02-12T07:40:00Z</dcterms:created>
  <dcterms:modified xsi:type="dcterms:W3CDTF">2020-02-17T08:40:00Z</dcterms:modified>
</cp:coreProperties>
</file>